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7BA6" w14:textId="620F3093" w:rsidR="00741B82" w:rsidRDefault="00CC471C" w:rsidP="004B36AA">
      <w:pPr>
        <w:pStyle w:val="RecipientName"/>
        <w:rPr>
          <w:b w:val="0"/>
        </w:rPr>
      </w:pPr>
      <w:r>
        <w:rPr>
          <w:b w:val="0"/>
        </w:rPr>
        <w:t>January 21, 2019</w:t>
      </w:r>
      <w:r w:rsidR="00741B82">
        <w:rPr>
          <w:b w:val="0"/>
        </w:rPr>
        <w:br/>
      </w:r>
    </w:p>
    <w:p w14:paraId="3002DE27" w14:textId="74D3EE3E" w:rsidR="004B36AA" w:rsidRPr="004B36AA" w:rsidRDefault="00D5148D" w:rsidP="004B36AA">
      <w:pPr>
        <w:pStyle w:val="RecipientName"/>
        <w:rPr>
          <w:b w:val="0"/>
        </w:rPr>
      </w:pPr>
      <w:r>
        <w:fldChar w:fldCharType="begin"/>
      </w:r>
      <w:r>
        <w:instrText xml:space="preserve"> ADDRESSBLOCK \f "&lt;&lt;_TITLE0_ &gt;&gt;&lt;&lt;_FIRST0_&gt;&gt;&lt;&lt; _LAST0_&gt;&gt;&lt;&lt; _SUFFIX0_&gt;&gt;</w:instrText>
      </w:r>
      <w:r>
        <w:cr/>
        <w:instrText>&lt;&lt;_COMPANY_</w:instrText>
      </w:r>
      <w:r>
        <w:cr/>
        <w:instrText>&gt;&gt;&lt;&lt;_STREET1_</w:instrText>
      </w:r>
      <w:r>
        <w:cr/>
        <w:instrText>&gt;&gt;&lt;&lt;_STREET2_</w:instrText>
      </w:r>
      <w:r>
        <w:cr/>
        <w:instrText>&gt;&gt;&lt;&lt;_CITY_ &gt;&gt;&lt;&lt;_STATE_  &gt;&gt;&lt;&lt;_POSTAL_&gt;&gt;&lt;&lt;</w:instrText>
      </w:r>
      <w:r>
        <w:cr/>
        <w:instrText xml:space="preserve">_COUNTRY_&gt;&gt;" \l 4105 \c 2 \e "Canada" \d </w:instrText>
      </w:r>
      <w:r>
        <w:fldChar w:fldCharType="separate"/>
      </w:r>
      <w:r w:rsidR="00436DB4">
        <w:rPr>
          <w:noProof/>
        </w:rPr>
        <w:t>«AddressBlock»</w:t>
      </w:r>
      <w:r>
        <w:fldChar w:fldCharType="end"/>
      </w:r>
      <w:r w:rsidR="004B36AA">
        <w:br/>
      </w:r>
    </w:p>
    <w:p w14:paraId="47AB765A" w14:textId="1437CE0D" w:rsidR="007B22FA" w:rsidRPr="001C7EBA" w:rsidRDefault="00EA1888" w:rsidP="001C7EBA">
      <w:pPr>
        <w:pStyle w:val="Salutation"/>
      </w:pPr>
      <w:r>
        <w:rPr>
          <w:noProof/>
        </w:rPr>
        <w:fldChar w:fldCharType="begin"/>
      </w:r>
      <w:r>
        <w:rPr>
          <w:noProof/>
        </w:rPr>
        <w:instrText xml:space="preserve"> MERGEFIELD "First_Name" </w:instrText>
      </w:r>
      <w:r>
        <w:rPr>
          <w:noProof/>
        </w:rPr>
        <w:fldChar w:fldCharType="separate"/>
      </w:r>
      <w:r w:rsidR="00436DB4">
        <w:rPr>
          <w:noProof/>
        </w:rPr>
        <w:t>«First_Name»</w:t>
      </w:r>
      <w:r>
        <w:rPr>
          <w:noProof/>
        </w:rPr>
        <w:fldChar w:fldCharType="end"/>
      </w:r>
      <w:r w:rsidR="00741B82">
        <w:t>,</w:t>
      </w:r>
    </w:p>
    <w:p w14:paraId="034AF2D5" w14:textId="11DB5F95" w:rsidR="007B22FA" w:rsidRDefault="00D5148D" w:rsidP="00D5148D">
      <w:r>
        <w:t>The Tri-Cities Pride Society is currently planning events and activities for the next 2 years</w:t>
      </w:r>
      <w:r w:rsidR="00D570DD">
        <w:t xml:space="preserve"> </w:t>
      </w:r>
      <w:r>
        <w:t xml:space="preserve">and is looking for partners! </w:t>
      </w:r>
      <w:bookmarkStart w:id="0" w:name="_Hlk536359203"/>
      <w:bookmarkStart w:id="1" w:name="_GoBack"/>
      <w:bookmarkEnd w:id="1"/>
      <w:r>
        <w:t>We offer community events and resources that aim to build communit</w:t>
      </w:r>
      <w:r w:rsidR="00F87B48">
        <w:t>y</w:t>
      </w:r>
      <w:r>
        <w:t xml:space="preserve"> and dismantle barriers; by strengthening our communities we strive to make a safer and more inclusive place </w:t>
      </w:r>
      <w:r w:rsidR="00F87B48">
        <w:t xml:space="preserve">in which </w:t>
      </w:r>
      <w:r>
        <w:t xml:space="preserve">to live and conduct business. </w:t>
      </w:r>
    </w:p>
    <w:bookmarkEnd w:id="0"/>
    <w:p w14:paraId="3AE9F7B0" w14:textId="70488F4C" w:rsidR="00D570DD" w:rsidRDefault="00D570DD" w:rsidP="00D5148D">
      <w:r>
        <w:t xml:space="preserve">The Tri-Cities Pride Society (TCPS) has been operating since </w:t>
      </w:r>
      <w:r w:rsidR="00AD7585">
        <w:t xml:space="preserve">September </w:t>
      </w:r>
      <w:r>
        <w:t xml:space="preserve">2017. </w:t>
      </w:r>
      <w:bookmarkStart w:id="2" w:name="_Hlk536357068"/>
      <w:r>
        <w:t xml:space="preserve">Our mission is to </w:t>
      </w:r>
      <w:r w:rsidR="00E27091">
        <w:rPr>
          <w:lang w:val="en-CA"/>
        </w:rPr>
        <w:t>build</w:t>
      </w:r>
      <w:r w:rsidR="00E27091" w:rsidRPr="00E27091">
        <w:rPr>
          <w:lang w:val="en-CA"/>
        </w:rPr>
        <w:t xml:space="preserve"> a more inclusive Tri-Cities through dedicated advocacy and overarching support</w:t>
      </w:r>
      <w:r w:rsidRPr="00D570DD">
        <w:t>.</w:t>
      </w:r>
      <w:bookmarkEnd w:id="2"/>
      <w:r>
        <w:t xml:space="preserve"> Our society has</w:t>
      </w:r>
      <w:r w:rsidR="00AD7585">
        <w:t xml:space="preserve"> </w:t>
      </w:r>
      <w:r>
        <w:t>conducted events aiming to increase social connections, protect youth from discrimination, and help show our communities’ divers</w:t>
      </w:r>
      <w:r w:rsidR="00AD7585">
        <w:t>e composition</w:t>
      </w:r>
      <w:r>
        <w:t xml:space="preserve">. We </w:t>
      </w:r>
      <w:r w:rsidR="00AD7585">
        <w:t>aided</w:t>
      </w:r>
      <w:r>
        <w:t xml:space="preserve"> the City of Coquitlam</w:t>
      </w:r>
      <w:r w:rsidR="00AD7585">
        <w:t xml:space="preserve"> in</w:t>
      </w:r>
      <w:r>
        <w:t xml:space="preserve"> creat</w:t>
      </w:r>
      <w:r w:rsidR="00AD7585">
        <w:t>ing</w:t>
      </w:r>
      <w:r>
        <w:t xml:space="preserve"> its </w:t>
      </w:r>
      <w:r>
        <w:rPr>
          <w:i/>
        </w:rPr>
        <w:t>rainbow crosswalk</w:t>
      </w:r>
      <w:r>
        <w:t xml:space="preserve"> at the corner of Pinetree &amp; Burlington Drive. We have also been </w:t>
      </w:r>
      <w:r w:rsidR="00AD7585">
        <w:t>involved with</w:t>
      </w:r>
      <w:r>
        <w:t xml:space="preserve"> the city of Port Coquitlam </w:t>
      </w:r>
      <w:r w:rsidR="00AD7585">
        <w:t>in the creating of</w:t>
      </w:r>
      <w:r>
        <w:t xml:space="preserve"> a public </w:t>
      </w:r>
      <w:r w:rsidR="00AD7585">
        <w:t>P</w:t>
      </w:r>
      <w:r>
        <w:t xml:space="preserve">ride art project. </w:t>
      </w:r>
    </w:p>
    <w:p w14:paraId="226162AD" w14:textId="0CC07881" w:rsidR="00D570DD" w:rsidRDefault="00AD7585" w:rsidP="00D570DD">
      <w:r>
        <w:t xml:space="preserve">We are looking for businesses to host events, and we are looking for partners to help keep this society going strong for many years to come. </w:t>
      </w:r>
      <w:r w:rsidR="00D5148D">
        <w:t>Please do not hesitate to contact us if you have any questions about how to partner with us. We look forward to working with you!</w:t>
      </w:r>
      <w:r w:rsidR="00D570DD">
        <w:t xml:space="preserve"> </w:t>
      </w:r>
    </w:p>
    <w:p w14:paraId="0FB24469" w14:textId="1C266782" w:rsidR="00F87B48" w:rsidRPr="00F87B48" w:rsidRDefault="00D570DD" w:rsidP="00F87B48">
      <w:pPr>
        <w:pStyle w:val="Closing"/>
      </w:pPr>
      <w:r>
        <w:t>Best</w:t>
      </w:r>
      <w:r w:rsidR="007B22FA" w:rsidRPr="00145359">
        <w:t xml:space="preserve"> regards,</w:t>
      </w:r>
    </w:p>
    <w:p w14:paraId="13EB7921" w14:textId="0F292B35" w:rsidR="007B22FA" w:rsidRPr="00145359" w:rsidRDefault="00D06847" w:rsidP="00D06847">
      <w:pPr>
        <w:pStyle w:val="Signature"/>
        <w:ind w:firstLine="720"/>
      </w:pPr>
      <w:r>
        <w:t>Tri-Cities Pride Society</w:t>
      </w:r>
    </w:p>
    <w:p w14:paraId="75C3D028" w14:textId="77777777" w:rsidR="00D06847" w:rsidRDefault="00D06847" w:rsidP="00D06847">
      <w:pPr>
        <w:spacing w:after="0"/>
      </w:pPr>
    </w:p>
    <w:p w14:paraId="42D7C32B" w14:textId="1B570E14" w:rsidR="00D06847" w:rsidRDefault="00D06847" w:rsidP="00D06847">
      <w:pPr>
        <w:spacing w:after="0"/>
      </w:pPr>
      <w:r>
        <w:t>B. West</w:t>
      </w:r>
      <w:r>
        <w:tab/>
      </w:r>
      <w:r>
        <w:tab/>
      </w:r>
      <w:r>
        <w:tab/>
        <w:t>Brett Collins</w:t>
      </w:r>
      <w:r>
        <w:br/>
        <w:t>Vice-President</w:t>
      </w:r>
      <w:r>
        <w:tab/>
      </w:r>
      <w:r>
        <w:tab/>
      </w:r>
      <w:r>
        <w:tab/>
        <w:t>Treasurer</w:t>
      </w:r>
    </w:p>
    <w:p w14:paraId="6A672694" w14:textId="44EB8B98" w:rsidR="00D06847" w:rsidRPr="00D06847" w:rsidRDefault="00D06847" w:rsidP="00D06847">
      <w:r>
        <w:t>604 314 1279</w:t>
      </w:r>
      <w:r>
        <w:tab/>
      </w:r>
      <w:r>
        <w:tab/>
      </w:r>
      <w:r>
        <w:tab/>
        <w:t>778 881 4635</w:t>
      </w:r>
      <w:r>
        <w:br/>
        <w:t>vice-president@</w:t>
      </w:r>
      <w:r>
        <w:tab/>
      </w:r>
      <w:r>
        <w:tab/>
        <w:t>treasurer@</w:t>
      </w:r>
      <w:r>
        <w:br/>
        <w:t>tricitiespride.ca</w:t>
      </w:r>
      <w:r>
        <w:tab/>
      </w:r>
      <w:r>
        <w:tab/>
        <w:t>tricitiespride.ca</w:t>
      </w:r>
    </w:p>
    <w:p w14:paraId="7FBA525D" w14:textId="29F6B378" w:rsidR="00D06847" w:rsidRPr="00D06847" w:rsidRDefault="00D06847" w:rsidP="00D06847"/>
    <w:p w14:paraId="71E4440C" w14:textId="29F6B378" w:rsidR="00D06847" w:rsidRPr="00D06847" w:rsidRDefault="00D06847" w:rsidP="00D06847"/>
    <w:sectPr w:rsidR="00D06847" w:rsidRPr="00D06847" w:rsidSect="00D5148D">
      <w:headerReference w:type="default" r:id="rId10"/>
      <w:footerReference w:type="default" r:id="rId11"/>
      <w:pgSz w:w="12240" w:h="15840" w:code="1"/>
      <w:pgMar w:top="2696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4D35" w14:textId="77777777" w:rsidR="00E27091" w:rsidRDefault="00E27091" w:rsidP="00376205">
      <w:r>
        <w:separator/>
      </w:r>
    </w:p>
  </w:endnote>
  <w:endnote w:type="continuationSeparator" w:id="0">
    <w:p w14:paraId="278B02DD" w14:textId="77777777" w:rsidR="00E27091" w:rsidRDefault="00E27091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362" w:type="pct"/>
      <w:tblInd w:w="3420" w:type="dxa"/>
      <w:shd w:val="clear" w:color="auto" w:fill="FFFFFF" w:themeFill="background1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6300"/>
      <w:gridCol w:w="720"/>
    </w:tblGrid>
    <w:tr w:rsidR="00E27091" w14:paraId="75AAEA06" w14:textId="77777777" w:rsidTr="00D06847">
      <w:trPr>
        <w:trHeight w:val="288"/>
      </w:trPr>
      <w:tc>
        <w:tcPr>
          <w:tcW w:w="4487" w:type="pct"/>
          <w:shd w:val="clear" w:color="auto" w:fill="auto"/>
          <w:vAlign w:val="center"/>
        </w:tcPr>
        <w:p w14:paraId="1AB69EC6" w14:textId="141B30E1" w:rsidR="00E27091" w:rsidRPr="00F040AE" w:rsidRDefault="00E27091" w:rsidP="00F040AE">
          <w:pPr>
            <w:pStyle w:val="ContactInfo"/>
            <w:jc w:val="right"/>
          </w:pPr>
          <w:r w:rsidRPr="00D5148D">
            <w:t>http://tricitiespride.ca</w:t>
          </w:r>
        </w:p>
      </w:tc>
      <w:tc>
        <w:tcPr>
          <w:tcW w:w="513" w:type="pct"/>
          <w:shd w:val="clear" w:color="auto" w:fill="FFFFFF" w:themeFill="background1"/>
          <w:vAlign w:val="center"/>
        </w:tcPr>
        <w:p w14:paraId="6AF5E04D" w14:textId="77777777" w:rsidR="00E27091" w:rsidRDefault="00E27091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3893894C" wp14:editId="0F07030D">
                <wp:extent cx="187325" cy="187325"/>
                <wp:effectExtent l="0" t="0" r="3175" b="3175"/>
                <wp:docPr id="47" name="Graphic 47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8FE241" w14:textId="428CA0F1" w:rsidR="00D06847" w:rsidRDefault="00D06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5479" w14:textId="77777777" w:rsidR="00E27091" w:rsidRDefault="00E27091" w:rsidP="00376205">
      <w:r>
        <w:separator/>
      </w:r>
    </w:p>
  </w:footnote>
  <w:footnote w:type="continuationSeparator" w:id="0">
    <w:p w14:paraId="4EB7890E" w14:textId="77777777" w:rsidR="00E27091" w:rsidRDefault="00E27091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6BB0" w14:textId="77777777" w:rsidR="00E27091" w:rsidRDefault="00E27091" w:rsidP="002F712B">
    <w:pPr>
      <w:pStyle w:val="Header"/>
      <w:spacing w:after="500"/>
    </w:pPr>
  </w:p>
  <w:p w14:paraId="69A6E2E7" w14:textId="77777777" w:rsidR="00E27091" w:rsidRDefault="00E27091">
    <w:pPr>
      <w:pStyle w:val="Header"/>
    </w:pPr>
    <w:r w:rsidRPr="004B6B3F">
      <w:rPr>
        <w:noProof/>
      </w:rPr>
      <mc:AlternateContent>
        <mc:Choice Requires="wps">
          <w:drawing>
            <wp:inline distT="0" distB="0" distL="0" distR="0" wp14:anchorId="6557BB96" wp14:editId="0C7496C0">
              <wp:extent cx="2231136" cy="347472"/>
              <wp:effectExtent l="0" t="0" r="0" b="0"/>
              <wp:docPr id="32" name="Shape 61" descr="Insert log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1E65A179" w14:textId="590E32A1" w:rsidR="00E27091" w:rsidRPr="007B11E8" w:rsidRDefault="00E27091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1"/>
                            </w:rPr>
                            <w:drawing>
                              <wp:inline distT="0" distB="0" distL="0" distR="0" wp14:anchorId="10B93D0F" wp14:editId="64EE630B">
                                <wp:extent cx="2209165" cy="81724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ri-cities-pride-society-header-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9165" cy="817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6557BB96" id="Shape 61" o:spid="_x0000_s1026" alt="Insert logo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" filled="f" stroked="f" strokeweight=".25pt">
              <v:stroke miterlimit="4"/>
              <v:textbox style="mso-fit-shape-to-text:t" inset="0,1.5pt,1.5pt,1.5pt">
                <w:txbxContent>
                  <w:p w14:paraId="1E65A179" w14:textId="590E32A1" w:rsidR="00E27091" w:rsidRPr="007B11E8" w:rsidRDefault="00E27091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>
                      <w:rPr>
                        <w:noProof/>
                        <w:color w:val="000000" w:themeColor="text1"/>
                        <w:sz w:val="21"/>
                      </w:rPr>
                      <w:drawing>
                        <wp:inline distT="0" distB="0" distL="0" distR="0" wp14:anchorId="10B93D0F" wp14:editId="64EE630B">
                          <wp:extent cx="2209165" cy="817245"/>
                          <wp:effectExtent l="0" t="0" r="0" b="0"/>
                          <wp:docPr id="49" name="Picture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ri-cities-pride-society-header-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9165" cy="817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73CAB6" wp14:editId="73345F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170F0269" id="Group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85268850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mailMerge>
    <w:mainDocumentType w:val="formLetters"/>
    <w:linkToQuery/>
    <w:dataType w:val="native"/>
    <w:connectString w:val="Provider=Microsoft.ACE.OLEDB.12.0;User ID=Admin;Data Source=C:\Users\brett\OneDrive\Documents\TCPS\Correspondences\Businesses\Business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2"/>
    <w:odso>
      <w:udl w:val="Provider=Microsoft.ACE.OLEDB.12.0;User ID=Admin;Data Source=C:\Users\brett\OneDrive\Documents\TCPS\Correspondences\Businesses\Business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Business Name"/>
        <w:mappedName w:val="Company"/>
        <w:column w:val="2"/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column w:val="0"/>
        <w:lid w:val="en-US"/>
      </w:fieldMapData>
      <w:fieldMapData>
        <w:type w:val="dbColumn"/>
        <w:name w:val="Postal Code"/>
        <w:mappedName w:val="Postal Code"/>
        <w:column w:val="5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4"/>
    </w:odso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8D"/>
    <w:rsid w:val="000B353B"/>
    <w:rsid w:val="000D7830"/>
    <w:rsid w:val="001922FC"/>
    <w:rsid w:val="001C7EBA"/>
    <w:rsid w:val="0021026D"/>
    <w:rsid w:val="002822F5"/>
    <w:rsid w:val="002F712B"/>
    <w:rsid w:val="00300578"/>
    <w:rsid w:val="00376205"/>
    <w:rsid w:val="00396549"/>
    <w:rsid w:val="003A6A4C"/>
    <w:rsid w:val="00436DB4"/>
    <w:rsid w:val="00445778"/>
    <w:rsid w:val="00476622"/>
    <w:rsid w:val="004B027E"/>
    <w:rsid w:val="004B36AA"/>
    <w:rsid w:val="00517C2F"/>
    <w:rsid w:val="005942EB"/>
    <w:rsid w:val="0062123A"/>
    <w:rsid w:val="00646E75"/>
    <w:rsid w:val="00681A8A"/>
    <w:rsid w:val="0072209F"/>
    <w:rsid w:val="00741B82"/>
    <w:rsid w:val="007752E3"/>
    <w:rsid w:val="007B22FA"/>
    <w:rsid w:val="008009DA"/>
    <w:rsid w:val="00877759"/>
    <w:rsid w:val="00914211"/>
    <w:rsid w:val="00922646"/>
    <w:rsid w:val="00980E0F"/>
    <w:rsid w:val="009864AB"/>
    <w:rsid w:val="009A7E7D"/>
    <w:rsid w:val="00A00DA7"/>
    <w:rsid w:val="00A55476"/>
    <w:rsid w:val="00AC76CE"/>
    <w:rsid w:val="00AD0D41"/>
    <w:rsid w:val="00AD7585"/>
    <w:rsid w:val="00B71D70"/>
    <w:rsid w:val="00C2466E"/>
    <w:rsid w:val="00C43F4B"/>
    <w:rsid w:val="00C92E72"/>
    <w:rsid w:val="00CC471C"/>
    <w:rsid w:val="00CD384D"/>
    <w:rsid w:val="00CE1FF8"/>
    <w:rsid w:val="00D04CFD"/>
    <w:rsid w:val="00D06847"/>
    <w:rsid w:val="00D14447"/>
    <w:rsid w:val="00D339BD"/>
    <w:rsid w:val="00D36D04"/>
    <w:rsid w:val="00D5148D"/>
    <w:rsid w:val="00D570DD"/>
    <w:rsid w:val="00E0756B"/>
    <w:rsid w:val="00E27091"/>
    <w:rsid w:val="00E55D74"/>
    <w:rsid w:val="00EA1888"/>
    <w:rsid w:val="00EB1A81"/>
    <w:rsid w:val="00F040AE"/>
    <w:rsid w:val="00F1084B"/>
    <w:rsid w:val="00F405F8"/>
    <w:rsid w:val="00F46FBE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42453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148D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D5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brett\OneDrive\Documents\TCPS\Correspondences\Businesses\Business%20List.xlsx" TargetMode="External"/><Relationship Id="rId2" Type="http://schemas.openxmlformats.org/officeDocument/2006/relationships/mailMergeSource" Target="file:///C:\Users\brett\OneDrive\Documents\TCPS\Correspondences\Businesses\Business%20List.xlsx" TargetMode="External"/><Relationship Id="rId1" Type="http://schemas.openxmlformats.org/officeDocument/2006/relationships/attachedTemplate" Target="file:///C:\Users\brett\AppData\Roaming\Microsoft\Templates\Pinstripes%20letterhead(2)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AA78917-01F7-4CC8-B724-4A92E864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letterhead(2).dotx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2019-01-21T23:11:00Z</dcterms:created>
  <dcterms:modified xsi:type="dcterms:W3CDTF">2019-01-27T21:50:00Z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