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089794F7" w:rsidR="007B22FA" w:rsidRPr="00F040AE" w:rsidRDefault="00ED508D" w:rsidP="00F040AE">
      <w:pPr>
        <w:pStyle w:val="RecipientName"/>
      </w:pPr>
      <w:r>
        <w:t>MLA Rick Glumac</w:t>
      </w:r>
      <w:r w:rsidR="009F300A">
        <w:t>,</w:t>
      </w:r>
    </w:p>
    <w:p w14:paraId="07C0A731" w14:textId="7CD7777C" w:rsidR="007B22FA" w:rsidRPr="001C7EBA" w:rsidRDefault="00A74AE9" w:rsidP="001C7EBA">
      <w:pPr>
        <w:pStyle w:val="Salutation"/>
      </w:pPr>
      <w:r w:rsidRPr="00A74AE9">
        <w:t>2708 St. Johns Street</w:t>
      </w:r>
      <w:r w:rsidRPr="00A74AE9">
        <w:br/>
        <w:t>Port Moody, BC</w:t>
      </w:r>
      <w:r w:rsidRPr="00A74AE9">
        <w:br/>
        <w:t>V3H 2B7</w:t>
      </w:r>
      <w:r w:rsidR="00925F79">
        <w:br/>
      </w:r>
      <w:r w:rsidR="00925F79">
        <w:br/>
      </w:r>
      <w:r w:rsidR="00ED508D">
        <w:t>Rick</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0"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0"/>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5C4A1224" w:rsidR="009F300A" w:rsidRDefault="000E765B" w:rsidP="009F300A">
      <w:r>
        <w:t>We would like to extend our support in aiding our communities</w:t>
      </w:r>
      <w:bookmarkStart w:id="1" w:name="_GoBack"/>
      <w:bookmarkEnd w:id="1"/>
      <w:r w:rsidR="00182FB9">
        <w:t xml:space="preserve">. Please do not hesitate to contact us for input or aid. Our board has a variety of backgrounds, from academic research to independent business, and as such is more than capable of aiding in any aspect of </w:t>
      </w:r>
      <w:r w:rsidR="00ED5F04">
        <w:t>y</w:t>
      </w:r>
      <w:r w:rsidR="00182FB9">
        <w:t xml:space="preserve">our purview. </w:t>
      </w:r>
    </w:p>
    <w:p w14:paraId="1862D403" w14:textId="4DC7928A" w:rsidR="00182FB9" w:rsidRDefault="00182FB9" w:rsidP="00ED5F04">
      <w:pPr>
        <w:spacing w:after="0"/>
      </w:pPr>
      <w:r>
        <w:t>We hope to hear from yo</w:t>
      </w:r>
      <w:r w:rsidR="000361CF">
        <w:t>u</w:t>
      </w:r>
      <w:r>
        <w:t xml:space="preserve">.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  Vice</w:t>
            </w:r>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Bonita Zarillo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Dan Attridge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1152" w14:textId="77777777" w:rsidR="00BF0E4F" w:rsidRDefault="00BF0E4F" w:rsidP="00376205">
      <w:r>
        <w:separator/>
      </w:r>
    </w:p>
  </w:endnote>
  <w:endnote w:type="continuationSeparator" w:id="0">
    <w:p w14:paraId="09BD700F" w14:textId="77777777" w:rsidR="00BF0E4F" w:rsidRDefault="00BF0E4F"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9D03" w14:textId="77777777" w:rsidR="00BF0E4F" w:rsidRDefault="00BF0E4F" w:rsidP="00376205">
      <w:r>
        <w:separator/>
      </w:r>
    </w:p>
  </w:footnote>
  <w:footnote w:type="continuationSeparator" w:id="0">
    <w:p w14:paraId="138EB522" w14:textId="77777777" w:rsidR="00BF0E4F" w:rsidRDefault="00BF0E4F"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361CF"/>
    <w:rsid w:val="000B353B"/>
    <w:rsid w:val="000D7830"/>
    <w:rsid w:val="000E116D"/>
    <w:rsid w:val="000E765B"/>
    <w:rsid w:val="00182FB9"/>
    <w:rsid w:val="001C7EBA"/>
    <w:rsid w:val="0021026D"/>
    <w:rsid w:val="002822F5"/>
    <w:rsid w:val="002F712B"/>
    <w:rsid w:val="00300578"/>
    <w:rsid w:val="00363533"/>
    <w:rsid w:val="00376205"/>
    <w:rsid w:val="00396549"/>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25F79"/>
    <w:rsid w:val="00964CFC"/>
    <w:rsid w:val="00980E0F"/>
    <w:rsid w:val="009864AB"/>
    <w:rsid w:val="009A7E7D"/>
    <w:rsid w:val="009F300A"/>
    <w:rsid w:val="00A00DA7"/>
    <w:rsid w:val="00A55476"/>
    <w:rsid w:val="00A74AE9"/>
    <w:rsid w:val="00A87A1E"/>
    <w:rsid w:val="00AC76CE"/>
    <w:rsid w:val="00AD0D41"/>
    <w:rsid w:val="00B71D70"/>
    <w:rsid w:val="00BF0E4F"/>
    <w:rsid w:val="00C2466E"/>
    <w:rsid w:val="00C43F4B"/>
    <w:rsid w:val="00C92E72"/>
    <w:rsid w:val="00CB6BD2"/>
    <w:rsid w:val="00CD384D"/>
    <w:rsid w:val="00CE1FF8"/>
    <w:rsid w:val="00D04CFD"/>
    <w:rsid w:val="00D14447"/>
    <w:rsid w:val="00D513BB"/>
    <w:rsid w:val="00D83A12"/>
    <w:rsid w:val="00E0756B"/>
    <w:rsid w:val="00E55D74"/>
    <w:rsid w:val="00EB1A81"/>
    <w:rsid w:val="00ED508D"/>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