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3B4" w14:textId="2AC0C1BA" w:rsidR="007B22FA" w:rsidRPr="00145359" w:rsidRDefault="009F300A" w:rsidP="00ED5F04">
      <w:pPr>
        <w:pStyle w:val="Date"/>
        <w:spacing w:after="0"/>
      </w:pPr>
      <w:r>
        <w:t>January 21, 2019</w:t>
      </w:r>
      <w:r w:rsidR="00ED5F04">
        <w:br/>
      </w:r>
    </w:p>
    <w:p w14:paraId="0416D242" w14:textId="336B59F4" w:rsidR="007B22FA" w:rsidRPr="00F040AE" w:rsidRDefault="009F300A" w:rsidP="00F040AE">
      <w:pPr>
        <w:pStyle w:val="RecipientName"/>
      </w:pPr>
      <w:r>
        <w:t>Mayor &amp; Council,</w:t>
      </w:r>
    </w:p>
    <w:p w14:paraId="07C0A731" w14:textId="24C3A73C" w:rsidR="007B22FA" w:rsidRPr="001C7EBA" w:rsidRDefault="00925F79" w:rsidP="001C7EBA">
      <w:pPr>
        <w:pStyle w:val="Salutation"/>
      </w:pPr>
      <w:r w:rsidRPr="00925F79">
        <w:t>3000 Guildford Way,</w:t>
      </w:r>
      <w:r w:rsidRPr="00925F79">
        <w:br/>
        <w:t xml:space="preserve">Coquitlam, BC </w:t>
      </w:r>
      <w:r>
        <w:br/>
      </w:r>
      <w:r w:rsidRPr="00925F79">
        <w:t>V3B 7N2</w:t>
      </w:r>
      <w:r>
        <w:br/>
      </w:r>
      <w:r>
        <w:br/>
      </w:r>
      <w:bookmarkStart w:id="0" w:name="_GoBack"/>
      <w:bookmarkEnd w:id="0"/>
      <w:r w:rsidR="009F300A">
        <w:t xml:space="preserve">Mayor </w:t>
      </w:r>
      <w:r w:rsidR="00A87A1E">
        <w:t>Richard Stewart</w:t>
      </w:r>
      <w:r w:rsidR="009F300A">
        <w:t xml:space="preserve"> &amp; Council</w:t>
      </w:r>
      <w:r w:rsidR="007B22FA" w:rsidRPr="001C7EBA">
        <w:t>,</w:t>
      </w:r>
    </w:p>
    <w:p w14:paraId="36CFF59C" w14:textId="1F8B2915" w:rsidR="00ED5F04" w:rsidRDefault="009F300A" w:rsidP="00ED5F04">
      <w:r>
        <w:t xml:space="preserve">We write to you as the Board of Directors of the </w:t>
      </w:r>
      <w:r w:rsidRPr="009F300A">
        <w:rPr>
          <w:i/>
        </w:rPr>
        <w:t>Tri-Cities Pride Society</w:t>
      </w:r>
      <w:r>
        <w:t>. We are a no</w:t>
      </w:r>
      <w:r w:rsidR="003E3B25">
        <w:t>t-for</w:t>
      </w:r>
      <w:r>
        <w:t xml:space="preserve">-profit </w:t>
      </w:r>
      <w:r w:rsidR="003E3B25">
        <w:t xml:space="preserve">organization </w:t>
      </w:r>
      <w:r>
        <w:t>that aims to build</w:t>
      </w:r>
      <w:r w:rsidR="000E116D">
        <w:t xml:space="preserve"> a more inclusive Tri-Cities through dedicated advocacy and overarching support</w:t>
      </w:r>
      <w:bookmarkStart w:id="1" w:name="_Hlk536359203"/>
      <w:r w:rsidR="00ED5F04">
        <w:t xml:space="preserve">. We organize community events and resources that aim to build community and dismantle barriers; by strengthening our communities we strive to make a safer and more inclusive place in which to live and conduct business. </w:t>
      </w:r>
    </w:p>
    <w:bookmarkEnd w:id="1"/>
    <w:p w14:paraId="630E2900" w14:textId="601BCE68" w:rsidR="00ED5F04" w:rsidRDefault="00ED5F04" w:rsidP="00ED5F04">
      <w:r>
        <w:t xml:space="preserve">The Tri-Cities Pride Society (TCPS) has been operating since September 2017. Our society has conducted events aiming to increase social connections, protect youth from discrimination, and help show our communities’ diverse composition. </w:t>
      </w:r>
    </w:p>
    <w:p w14:paraId="446FF2FB" w14:textId="6974EF44" w:rsidR="009F300A" w:rsidRDefault="00182FB9" w:rsidP="009F300A">
      <w:r>
        <w:t>We would like to extend our support to all of you in aiding</w:t>
      </w:r>
      <w:r w:rsidR="00363533">
        <w:t xml:space="preserve"> our</w:t>
      </w:r>
      <w:r>
        <w:t xml:space="preserve"> communit</w:t>
      </w:r>
      <w:r w:rsidR="00363533">
        <w:t>ies</w:t>
      </w:r>
      <w:r>
        <w:t xml:space="preserve">. Please do not hesitate to contact us for input or aid. Our board has a variety of backgrounds, from academic research to independent business, and as such is more than capable of aiding in any aspect of </w:t>
      </w:r>
      <w:r w:rsidR="00ED5F04">
        <w:t>y</w:t>
      </w:r>
      <w:r>
        <w:t xml:space="preserve">our purview. </w:t>
      </w:r>
    </w:p>
    <w:p w14:paraId="1862D403" w14:textId="2C694AE7" w:rsidR="00182FB9" w:rsidRDefault="00182FB9" w:rsidP="00ED5F04">
      <w:pPr>
        <w:spacing w:after="0"/>
      </w:pPr>
      <w:r>
        <w:t xml:space="preserve">We hope to hear from you all. </w:t>
      </w:r>
    </w:p>
    <w:tbl>
      <w:tblPr>
        <w:tblStyle w:val="TableGrid"/>
        <w:tblpPr w:leftFromText="180" w:rightFromText="180" w:vertAnchor="text" w:horzAnchor="margin"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124"/>
      </w:tblGrid>
      <w:tr w:rsidR="00D83A12" w14:paraId="654F19F8" w14:textId="77777777" w:rsidTr="00D83A12">
        <w:trPr>
          <w:trHeight w:val="20"/>
        </w:trPr>
        <w:tc>
          <w:tcPr>
            <w:tcW w:w="0" w:type="auto"/>
          </w:tcPr>
          <w:p w14:paraId="2CFB86F8" w14:textId="77777777" w:rsidR="00D83A12" w:rsidRDefault="00D83A12" w:rsidP="00D83A12">
            <w:pPr>
              <w:spacing w:after="0"/>
            </w:pPr>
            <w:r>
              <w:t>Nicola Spurling – President</w:t>
            </w:r>
          </w:p>
        </w:tc>
        <w:tc>
          <w:tcPr>
            <w:tcW w:w="0" w:type="auto"/>
          </w:tcPr>
          <w:p w14:paraId="4875ABDD" w14:textId="24A42BCD" w:rsidR="00D83A12" w:rsidRDefault="00ED5F04" w:rsidP="00D83A12">
            <w:pPr>
              <w:spacing w:after="0"/>
            </w:pPr>
            <w:r>
              <w:t>B. West</w:t>
            </w:r>
            <w:r w:rsidR="00D83A12">
              <w:t xml:space="preserve"> </w:t>
            </w:r>
            <w:proofErr w:type="gramStart"/>
            <w:r w:rsidR="00D83A12">
              <w:t>–  Vice</w:t>
            </w:r>
            <w:proofErr w:type="gramEnd"/>
            <w:r>
              <w:t xml:space="preserve"> </w:t>
            </w:r>
            <w:r w:rsidR="00D83A12">
              <w:t>President</w:t>
            </w:r>
          </w:p>
        </w:tc>
      </w:tr>
      <w:tr w:rsidR="00D83A12" w14:paraId="277D96EF" w14:textId="77777777" w:rsidTr="00D83A12">
        <w:trPr>
          <w:trHeight w:val="20"/>
        </w:trPr>
        <w:tc>
          <w:tcPr>
            <w:tcW w:w="0" w:type="auto"/>
          </w:tcPr>
          <w:p w14:paraId="26A43362" w14:textId="77777777" w:rsidR="00D83A12" w:rsidRDefault="00D83A12" w:rsidP="00D83A12">
            <w:pPr>
              <w:spacing w:after="0"/>
            </w:pPr>
            <w:r>
              <w:t xml:space="preserve">Bonita </w:t>
            </w:r>
            <w:proofErr w:type="spellStart"/>
            <w:r>
              <w:t>Zarillo – Secretary</w:t>
            </w:r>
            <w:proofErr w:type="spellEnd"/>
          </w:p>
        </w:tc>
        <w:tc>
          <w:tcPr>
            <w:tcW w:w="0" w:type="auto"/>
          </w:tcPr>
          <w:p w14:paraId="04540CD9" w14:textId="77777777" w:rsidR="00D83A12" w:rsidRDefault="00D83A12" w:rsidP="00D83A12">
            <w:pPr>
              <w:spacing w:after="0"/>
            </w:pPr>
            <w:r>
              <w:t>Brett Collins – Treasurer</w:t>
            </w:r>
          </w:p>
        </w:tc>
      </w:tr>
      <w:tr w:rsidR="00D83A12" w14:paraId="1C0AD03E" w14:textId="77777777" w:rsidTr="00D83A12">
        <w:trPr>
          <w:trHeight w:val="20"/>
        </w:trPr>
        <w:tc>
          <w:tcPr>
            <w:tcW w:w="0" w:type="auto"/>
          </w:tcPr>
          <w:p w14:paraId="181407D9" w14:textId="77777777" w:rsidR="00D83A12" w:rsidRDefault="00D83A12" w:rsidP="00D83A12">
            <w:pPr>
              <w:spacing w:after="0"/>
            </w:pPr>
            <w:r>
              <w:t>Alexander Walker – Member-at-Large</w:t>
            </w:r>
          </w:p>
        </w:tc>
        <w:tc>
          <w:tcPr>
            <w:tcW w:w="0" w:type="auto"/>
          </w:tcPr>
          <w:p w14:paraId="537DCC13" w14:textId="77777777" w:rsidR="00D83A12" w:rsidRDefault="00D83A12" w:rsidP="00D83A12">
            <w:pPr>
              <w:spacing w:after="0"/>
            </w:pPr>
            <w:r>
              <w:t xml:space="preserve">Dan </w:t>
            </w:r>
            <w:proofErr w:type="spellStart"/>
            <w:r>
              <w:t>Attridge</w:t>
            </w:r>
            <w:proofErr w:type="spellEnd"/>
            <w:r>
              <w:t xml:space="preserve"> – Member-at-Large</w:t>
            </w:r>
          </w:p>
        </w:tc>
      </w:tr>
    </w:tbl>
    <w:p w14:paraId="05A2493A" w14:textId="51E5AE93" w:rsidR="007B22FA" w:rsidRPr="00145359" w:rsidRDefault="009F300A" w:rsidP="00182FB9">
      <w:pPr>
        <w:pStyle w:val="Closing"/>
        <w:spacing w:after="0"/>
      </w:pPr>
      <w:r>
        <w:t>Best</w:t>
      </w:r>
      <w:r w:rsidR="007B22FA" w:rsidRPr="00145359">
        <w:t xml:space="preserve"> regards,</w:t>
      </w:r>
      <w:r w:rsidR="00182FB9">
        <w:br/>
      </w:r>
      <w:r w:rsidR="00182FB9">
        <w:br/>
      </w:r>
    </w:p>
    <w:p w14:paraId="507FE382" w14:textId="58353C89" w:rsidR="007B22FA" w:rsidRPr="00145359" w:rsidRDefault="007B22FA" w:rsidP="007B22FA">
      <w:pPr>
        <w:spacing w:after="0"/>
      </w:pPr>
    </w:p>
    <w:sectPr w:rsidR="007B22FA" w:rsidRPr="00145359" w:rsidSect="00ED5F04">
      <w:headerReference w:type="even" r:id="rId9"/>
      <w:headerReference w:type="default" r:id="rId10"/>
      <w:footerReference w:type="even" r:id="rId11"/>
      <w:footerReference w:type="default" r:id="rId12"/>
      <w:headerReference w:type="first" r:id="rId13"/>
      <w:footerReference w:type="first" r:id="rId14"/>
      <w:pgSz w:w="12240" w:h="15840" w:code="1"/>
      <w:pgMar w:top="251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3866" w14:textId="77777777" w:rsidR="00964CFC" w:rsidRDefault="00964CFC" w:rsidP="00376205">
      <w:r>
        <w:separator/>
      </w:r>
    </w:p>
  </w:endnote>
  <w:endnote w:type="continuationSeparator" w:id="0">
    <w:p w14:paraId="2937040E" w14:textId="77777777" w:rsidR="00964CFC" w:rsidRDefault="00964CFC"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1E0" w14:textId="77777777" w:rsidR="00CB6BD2" w:rsidRDefault="00CB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720"/>
      <w:gridCol w:w="720"/>
    </w:tblGrid>
    <w:tr w:rsidR="00CB6BD2" w14:paraId="4AEA961B" w14:textId="77777777" w:rsidTr="00F040AE">
      <w:trPr>
        <w:trHeight w:val="288"/>
      </w:trPr>
      <w:tc>
        <w:tcPr>
          <w:tcW w:w="4655" w:type="pct"/>
          <w:vAlign w:val="center"/>
        </w:tcPr>
        <w:p w14:paraId="633FDAE9" w14:textId="73A8198B" w:rsidR="00CB6BD2" w:rsidRPr="009F300A" w:rsidRDefault="00CB6BD2" w:rsidP="00CB6BD2">
          <w:pPr>
            <w:pStyle w:val="ContactInfo"/>
            <w:jc w:val="right"/>
          </w:pPr>
          <w:r>
            <w:t>778 881 4635</w:t>
          </w:r>
        </w:p>
      </w:tc>
      <w:tc>
        <w:tcPr>
          <w:tcW w:w="345" w:type="pct"/>
          <w:vAlign w:val="center"/>
        </w:tcPr>
        <w:p w14:paraId="23BDFEF4" w14:textId="30EA1A3A" w:rsidR="00CB6BD2" w:rsidRPr="00CE1FF8" w:rsidRDefault="00CB6BD2" w:rsidP="00CB6BD2">
          <w:pPr>
            <w:pStyle w:val="ContactInfo"/>
            <w:jc w:val="center"/>
            <w:rPr>
              <w:rFonts w:cstheme="majorHAnsi"/>
              <w:noProof/>
              <w:color w:val="000000" w:themeColor="text1"/>
            </w:rPr>
          </w:pPr>
          <w:r w:rsidRPr="00CE1FF8">
            <w:rPr>
              <w:rFonts w:cstheme="majorHAnsi"/>
              <w:noProof/>
              <w:color w:val="000000" w:themeColor="text1"/>
            </w:rPr>
            <w:drawing>
              <wp:inline distT="0" distB="0" distL="0" distR="0" wp14:anchorId="1FFCF8B7" wp14:editId="46DE4F8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CB6BD2" w14:paraId="34595717" w14:textId="77777777" w:rsidTr="00F040AE">
      <w:trPr>
        <w:trHeight w:val="288"/>
      </w:trPr>
      <w:tc>
        <w:tcPr>
          <w:tcW w:w="4655" w:type="pct"/>
          <w:vAlign w:val="center"/>
        </w:tcPr>
        <w:p w14:paraId="62441817" w14:textId="31509C49" w:rsidR="00CB6BD2" w:rsidRPr="00F040AE" w:rsidRDefault="00CB6BD2" w:rsidP="00CB6BD2">
          <w:pPr>
            <w:pStyle w:val="ContactInfo"/>
            <w:jc w:val="right"/>
          </w:pPr>
          <w:r w:rsidRPr="009F300A">
            <w:t>about@tricitiespride.ca</w:t>
          </w:r>
        </w:p>
      </w:tc>
      <w:tc>
        <w:tcPr>
          <w:tcW w:w="345" w:type="pct"/>
          <w:vAlign w:val="center"/>
        </w:tcPr>
        <w:p w14:paraId="695D1E1E" w14:textId="77777777" w:rsidR="00CB6BD2" w:rsidRDefault="00CB6BD2" w:rsidP="00CB6BD2">
          <w:pPr>
            <w:pStyle w:val="ContactInfo"/>
            <w:jc w:val="center"/>
          </w:pPr>
          <w:r w:rsidRPr="00CE1FF8">
            <w:rPr>
              <w:rFonts w:cstheme="majorHAnsi"/>
              <w:noProof/>
              <w:color w:val="000000" w:themeColor="text1"/>
            </w:rPr>
            <w:drawing>
              <wp:inline distT="0" distB="0" distL="0" distR="0" wp14:anchorId="3380A8AA" wp14:editId="69D346C4">
                <wp:extent cx="187325" cy="187325"/>
                <wp:effectExtent l="0" t="0" r="3175" b="0"/>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CB6BD2" w14:paraId="5697EF31" w14:textId="77777777" w:rsidTr="00F040AE">
      <w:trPr>
        <w:trHeight w:val="288"/>
      </w:trPr>
      <w:tc>
        <w:tcPr>
          <w:tcW w:w="4655" w:type="pct"/>
          <w:vAlign w:val="center"/>
        </w:tcPr>
        <w:p w14:paraId="626EE04D" w14:textId="47CAD1D3" w:rsidR="00CB6BD2" w:rsidRPr="00F040AE" w:rsidRDefault="00CB6BD2" w:rsidP="00CB6BD2">
          <w:pPr>
            <w:pStyle w:val="ContactInfo"/>
            <w:jc w:val="right"/>
          </w:pPr>
          <w:r w:rsidRPr="009F300A">
            <w:t>http://tricitiespride.ca</w:t>
          </w:r>
        </w:p>
      </w:tc>
      <w:tc>
        <w:tcPr>
          <w:tcW w:w="345" w:type="pct"/>
          <w:vAlign w:val="center"/>
        </w:tcPr>
        <w:p w14:paraId="529FC6BC" w14:textId="77777777" w:rsidR="00CB6BD2" w:rsidRDefault="00CB6BD2" w:rsidP="00CB6BD2">
          <w:pPr>
            <w:pStyle w:val="ContactInfo"/>
            <w:jc w:val="center"/>
          </w:pPr>
          <w:r w:rsidRPr="00CE1FF8">
            <w:rPr>
              <w:rFonts w:cstheme="majorHAnsi"/>
              <w:noProof/>
              <w:color w:val="000000" w:themeColor="text1"/>
            </w:rPr>
            <w:drawing>
              <wp:inline distT="0" distB="0" distL="0" distR="0" wp14:anchorId="694EB234" wp14:editId="0B176F67">
                <wp:extent cx="187325" cy="187325"/>
                <wp:effectExtent l="0" t="0" r="3175" b="3175"/>
                <wp:docPr id="2" name="Graphic 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bl>
  <w:p w14:paraId="1E052DEC" w14:textId="77777777" w:rsidR="007B22FA" w:rsidRDefault="007B2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A96" w14:textId="77777777" w:rsidR="00CB6BD2" w:rsidRDefault="00CB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840A" w14:textId="77777777" w:rsidR="00964CFC" w:rsidRDefault="00964CFC" w:rsidP="00376205">
      <w:r>
        <w:separator/>
      </w:r>
    </w:p>
  </w:footnote>
  <w:footnote w:type="continuationSeparator" w:id="0">
    <w:p w14:paraId="50D62182" w14:textId="77777777" w:rsidR="00964CFC" w:rsidRDefault="00964CFC"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683" w14:textId="77777777" w:rsidR="00CB6BD2" w:rsidRDefault="00CB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DF90" w14:textId="77777777" w:rsidR="004B027E" w:rsidRDefault="004B027E" w:rsidP="002F712B">
    <w:pPr>
      <w:pStyle w:val="Header"/>
      <w:spacing w:after="500"/>
    </w:pPr>
  </w:p>
  <w:p w14:paraId="74953ECC" w14:textId="77777777" w:rsidR="0021026D" w:rsidRDefault="004B027E">
    <w:pPr>
      <w:pStyle w:val="Header"/>
    </w:pPr>
    <w:r w:rsidRPr="004B6B3F">
      <w:rPr>
        <w:noProof/>
      </w:rPr>
      <mc:AlternateContent>
        <mc:Choice Requires="wps">
          <w:drawing>
            <wp:inline distT="0" distB="0" distL="0" distR="0" wp14:anchorId="0C840E79" wp14:editId="2F55EE50">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wps:txbx>
                    <wps:bodyPr wrap="square" lIns="0" tIns="19050" rIns="19050" bIns="19050" anchor="ctr">
                      <a:spAutoFit/>
                    </wps:bodyPr>
                  </wps:wsp>
                </a:graphicData>
              </a:graphic>
            </wp:inline>
          </w:drawing>
        </mc:Choice>
        <mc:Fallback>
          <w:pict>
            <v:rect w14:anchorId="0C840E79"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v:textbox>
              <w10:anchorlock/>
            </v:rect>
          </w:pict>
        </mc:Fallback>
      </mc:AlternateContent>
    </w:r>
    <w:r w:rsidR="007B22FA">
      <w:rPr>
        <w:noProof/>
      </w:rPr>
      <mc:AlternateContent>
        <mc:Choice Requires="wpg">
          <w:drawing>
            <wp:anchor distT="0" distB="0" distL="114300" distR="114300" simplePos="0" relativeHeight="251661312" behindDoc="1" locked="0" layoutInCell="1" allowOverlap="1" wp14:anchorId="4E2A4507" wp14:editId="46A7063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5D2E7173"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799" w14:textId="77777777" w:rsidR="00CB6BD2" w:rsidRDefault="00CB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0A"/>
    <w:rsid w:val="000B353B"/>
    <w:rsid w:val="000D7830"/>
    <w:rsid w:val="000E116D"/>
    <w:rsid w:val="00182FB9"/>
    <w:rsid w:val="001C7EBA"/>
    <w:rsid w:val="0021026D"/>
    <w:rsid w:val="002822F5"/>
    <w:rsid w:val="002F712B"/>
    <w:rsid w:val="00300578"/>
    <w:rsid w:val="00363533"/>
    <w:rsid w:val="00376205"/>
    <w:rsid w:val="00396549"/>
    <w:rsid w:val="003A6A4C"/>
    <w:rsid w:val="003E3B25"/>
    <w:rsid w:val="00445778"/>
    <w:rsid w:val="00476622"/>
    <w:rsid w:val="004B027E"/>
    <w:rsid w:val="00517C2F"/>
    <w:rsid w:val="005942EB"/>
    <w:rsid w:val="0062123A"/>
    <w:rsid w:val="00646E75"/>
    <w:rsid w:val="00681A8A"/>
    <w:rsid w:val="0072209F"/>
    <w:rsid w:val="007752E3"/>
    <w:rsid w:val="007B22FA"/>
    <w:rsid w:val="008009DA"/>
    <w:rsid w:val="00877759"/>
    <w:rsid w:val="00914211"/>
    <w:rsid w:val="00922646"/>
    <w:rsid w:val="00925F79"/>
    <w:rsid w:val="00964CFC"/>
    <w:rsid w:val="00980E0F"/>
    <w:rsid w:val="009864AB"/>
    <w:rsid w:val="009A7E7D"/>
    <w:rsid w:val="009F300A"/>
    <w:rsid w:val="00A00DA7"/>
    <w:rsid w:val="00A55476"/>
    <w:rsid w:val="00A87A1E"/>
    <w:rsid w:val="00AC76CE"/>
    <w:rsid w:val="00AD0D41"/>
    <w:rsid w:val="00B71D70"/>
    <w:rsid w:val="00C2466E"/>
    <w:rsid w:val="00C43F4B"/>
    <w:rsid w:val="00C92E72"/>
    <w:rsid w:val="00CB6BD2"/>
    <w:rsid w:val="00CD384D"/>
    <w:rsid w:val="00CE1FF8"/>
    <w:rsid w:val="00D04CFD"/>
    <w:rsid w:val="00D14447"/>
    <w:rsid w:val="00D513BB"/>
    <w:rsid w:val="00D83A12"/>
    <w:rsid w:val="00E0756B"/>
    <w:rsid w:val="00E55D74"/>
    <w:rsid w:val="00EB1A81"/>
    <w:rsid w:val="00ED5F04"/>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DA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unhideWhenUsed/>
    <w:rsid w:val="009F300A"/>
    <w:rPr>
      <w:color w:val="6B9F25" w:themeColor="hyperlink"/>
      <w:u w:val="single"/>
    </w:rPr>
  </w:style>
  <w:style w:type="character" w:styleId="UnresolvedMention">
    <w:name w:val="Unresolved Mention"/>
    <w:basedOn w:val="DefaultParagraphFont"/>
    <w:uiPriority w:val="99"/>
    <w:semiHidden/>
    <w:rsid w:val="009F300A"/>
    <w:rPr>
      <w:color w:val="605E5C"/>
      <w:shd w:val="clear" w:color="auto" w:fill="E1DFDD"/>
    </w:rPr>
  </w:style>
  <w:style w:type="table" w:styleId="TableGrid">
    <w:name w:val="Table Grid"/>
    <w:basedOn w:val="TableNormal"/>
    <w:uiPriority w:val="39"/>
    <w:rsid w:val="009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Pinstripes%20letterhead(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letterhead(2).dotx</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2019-01-21T21:37:00Z</dcterms:created>
  <dcterms:modified xsi:type="dcterms:W3CDTF">2019-01-27T21:55:00Z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