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75DD2342" w:rsidR="007B22FA" w:rsidRPr="00F040AE" w:rsidRDefault="004001E4" w:rsidP="00F040AE">
      <w:pPr>
        <w:pStyle w:val="RecipientName"/>
      </w:pPr>
      <w:r>
        <w:t>To Whom This May Concern</w:t>
      </w:r>
      <w:r w:rsidR="009F300A">
        <w:t>,</w:t>
      </w:r>
    </w:p>
    <w:p w14:paraId="07C0A731" w14:textId="4BA1F305" w:rsidR="007B22FA" w:rsidRPr="001C7EBA" w:rsidRDefault="004001E4" w:rsidP="001C7EBA">
      <w:pPr>
        <w:pStyle w:val="Salutation"/>
      </w:pPr>
      <w:r w:rsidRPr="004001E4">
        <w:t>2986 Guildford Way </w:t>
      </w:r>
      <w:r w:rsidRPr="004001E4">
        <w:br/>
        <w:t>Coquitlam BC </w:t>
      </w:r>
      <w:r>
        <w:br/>
      </w:r>
      <w:r w:rsidRPr="004001E4">
        <w:t>V3B 7Y5</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0"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0"/>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4C01379E" w:rsidR="009F300A" w:rsidRDefault="00182FB9" w:rsidP="009F300A">
      <w:r>
        <w:t>We would like to extend our support to you in aiding</w:t>
      </w:r>
      <w:r w:rsidR="00363533">
        <w:t xml:space="preserve"> our</w:t>
      </w:r>
      <w:r>
        <w:t xml:space="preserve"> communit</w:t>
      </w:r>
      <w:r w:rsidR="00363533">
        <w:t>ies</w:t>
      </w:r>
      <w:r>
        <w:t xml:space="preserve">. </w:t>
      </w:r>
      <w:r w:rsidR="00992419">
        <w:t>We would like to work with you in helping our communities become safer</w:t>
      </w:r>
      <w:r>
        <w:t>.</w:t>
      </w:r>
      <w:r w:rsidR="0086192D">
        <w:t xml:space="preserve"> We </w:t>
      </w:r>
      <w:r w:rsidR="001D51B0">
        <w:t>understand</w:t>
      </w:r>
      <w:r w:rsidR="0086192D">
        <w:t xml:space="preserve"> that </w:t>
      </w:r>
      <w:r w:rsidR="00D402A7">
        <w:t>the queer</w:t>
      </w:r>
      <w:r w:rsidR="0086192D">
        <w:t xml:space="preserve"> community has historically viewed the RCMP with suspicion</w:t>
      </w:r>
      <w:r w:rsidR="00D402A7">
        <w:t>;</w:t>
      </w:r>
      <w:r w:rsidR="00721DCD">
        <w:t xml:space="preserve"> </w:t>
      </w:r>
      <w:r w:rsidR="00D402A7">
        <w:t>we</w:t>
      </w:r>
      <w:r w:rsidR="00721DCD">
        <w:t xml:space="preserve"> would like to work together with you to improve th</w:t>
      </w:r>
      <w:r w:rsidR="001A3C64">
        <w:t>at relationship</w:t>
      </w:r>
      <w:r w:rsidR="00721DCD">
        <w:t>.</w:t>
      </w:r>
      <w:r w:rsidR="00D930E6">
        <w:t xml:space="preserve"> We believe that the best way to do this would be to </w:t>
      </w:r>
      <w:r w:rsidR="001A3C64">
        <w:t>c</w:t>
      </w:r>
      <w:bookmarkStart w:id="1" w:name="_GoBack"/>
      <w:bookmarkEnd w:id="1"/>
      <w:r w:rsidR="001A3C64">
        <w:t>ollaborate</w:t>
      </w:r>
      <w:r w:rsidR="00D930E6">
        <w:t xml:space="preserve"> on a safe </w:t>
      </w:r>
      <w:proofErr w:type="gramStart"/>
      <w:r w:rsidR="00D930E6">
        <w:t>spaces</w:t>
      </w:r>
      <w:proofErr w:type="gramEnd"/>
      <w:r w:rsidR="00D930E6">
        <w:t xml:space="preserve"> initiative.</w:t>
      </w:r>
      <w:r>
        <w:t xml:space="preserve"> Our board has a variety of backgrounds, from academic research to independent business, and as such is more than capable of aiding in any aspect of </w:t>
      </w:r>
      <w:r w:rsidR="00ED5F04">
        <w:t>y</w:t>
      </w:r>
      <w:r>
        <w:t xml:space="preserve">our purview. </w:t>
      </w:r>
    </w:p>
    <w:p w14:paraId="1862D403" w14:textId="41360B5A" w:rsidR="00182FB9" w:rsidRDefault="00182FB9" w:rsidP="00ED5F04">
      <w:pPr>
        <w:spacing w:after="0"/>
      </w:pPr>
      <w:r>
        <w:t>We hope to hear from yo</w:t>
      </w:r>
      <w:r w:rsidR="004001E4">
        <w:t>u</w:t>
      </w:r>
      <w:r>
        <w:t xml:space="preserve">.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w:t>
            </w:r>
            <w:proofErr w:type="spellEnd"/>
            <w:r>
              <w:t xml:space="preserve">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20D3" w14:textId="77777777" w:rsidR="00831A56" w:rsidRDefault="00831A56" w:rsidP="00376205">
      <w:r>
        <w:separator/>
      </w:r>
    </w:p>
  </w:endnote>
  <w:endnote w:type="continuationSeparator" w:id="0">
    <w:p w14:paraId="75D15052" w14:textId="77777777" w:rsidR="00831A56" w:rsidRDefault="00831A56"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FD46" w14:textId="77777777" w:rsidR="00831A56" w:rsidRDefault="00831A56" w:rsidP="00376205">
      <w:r>
        <w:separator/>
      </w:r>
    </w:p>
  </w:footnote>
  <w:footnote w:type="continuationSeparator" w:id="0">
    <w:p w14:paraId="25F19432" w14:textId="77777777" w:rsidR="00831A56" w:rsidRDefault="00831A56"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A3C64"/>
    <w:rsid w:val="001C7EBA"/>
    <w:rsid w:val="001D51B0"/>
    <w:rsid w:val="0021026D"/>
    <w:rsid w:val="002822F5"/>
    <w:rsid w:val="002F712B"/>
    <w:rsid w:val="00300578"/>
    <w:rsid w:val="00363533"/>
    <w:rsid w:val="00376205"/>
    <w:rsid w:val="00396549"/>
    <w:rsid w:val="003A6A4C"/>
    <w:rsid w:val="003E3B25"/>
    <w:rsid w:val="004001E4"/>
    <w:rsid w:val="00445778"/>
    <w:rsid w:val="00476622"/>
    <w:rsid w:val="004B027E"/>
    <w:rsid w:val="00517C2F"/>
    <w:rsid w:val="005942EB"/>
    <w:rsid w:val="0062123A"/>
    <w:rsid w:val="00646E75"/>
    <w:rsid w:val="00681A8A"/>
    <w:rsid w:val="00721DCD"/>
    <w:rsid w:val="0072209F"/>
    <w:rsid w:val="007752E3"/>
    <w:rsid w:val="007B22FA"/>
    <w:rsid w:val="008009DA"/>
    <w:rsid w:val="00831A56"/>
    <w:rsid w:val="0086192D"/>
    <w:rsid w:val="00877759"/>
    <w:rsid w:val="00914211"/>
    <w:rsid w:val="00922646"/>
    <w:rsid w:val="00925F79"/>
    <w:rsid w:val="00964CFC"/>
    <w:rsid w:val="00980E0F"/>
    <w:rsid w:val="009864AB"/>
    <w:rsid w:val="00992419"/>
    <w:rsid w:val="009A7E7D"/>
    <w:rsid w:val="009F300A"/>
    <w:rsid w:val="00A00DA7"/>
    <w:rsid w:val="00A55476"/>
    <w:rsid w:val="00A87A1E"/>
    <w:rsid w:val="00AC76CE"/>
    <w:rsid w:val="00AD0D41"/>
    <w:rsid w:val="00B71D70"/>
    <w:rsid w:val="00C2466E"/>
    <w:rsid w:val="00C43F4B"/>
    <w:rsid w:val="00C92E72"/>
    <w:rsid w:val="00CB6BD2"/>
    <w:rsid w:val="00CD384D"/>
    <w:rsid w:val="00CE1FF8"/>
    <w:rsid w:val="00D04CFD"/>
    <w:rsid w:val="00D14447"/>
    <w:rsid w:val="00D402A7"/>
    <w:rsid w:val="00D513BB"/>
    <w:rsid w:val="00D83A12"/>
    <w:rsid w:val="00D930E6"/>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