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4A0F" w14:textId="5E1DB048" w:rsidR="00083B57" w:rsidRDefault="00083B57"/>
    <w:p w14:paraId="3400939F" w14:textId="73F386A5" w:rsidR="002146F6" w:rsidRDefault="002146F6">
      <w:r>
        <w:t xml:space="preserve">I met with the </w:t>
      </w:r>
      <w:r w:rsidR="00306941">
        <w:rPr>
          <w:i/>
        </w:rPr>
        <w:t>Programs &amp; Youth Services Coordinator</w:t>
      </w:r>
      <w:r w:rsidR="00E5620E">
        <w:t xml:space="preserve"> at Port Moody Library</w:t>
      </w:r>
      <w:r w:rsidR="00306941">
        <w:t xml:space="preserve">, </w:t>
      </w:r>
      <w:proofErr w:type="spellStart"/>
      <w:r w:rsidR="00306941">
        <w:t>Corene</w:t>
      </w:r>
      <w:proofErr w:type="spellEnd"/>
      <w:r w:rsidR="00306941">
        <w:t xml:space="preserve"> </w:t>
      </w:r>
      <w:proofErr w:type="spellStart"/>
      <w:r w:rsidR="00306941">
        <w:t>Maret</w:t>
      </w:r>
      <w:proofErr w:type="spellEnd"/>
      <w:r w:rsidR="00306941">
        <w:t xml:space="preserve"> Brown</w:t>
      </w:r>
      <w:r w:rsidR="00E5620E">
        <w:t>, today (Feb. 6</w:t>
      </w:r>
      <w:r w:rsidR="00E5620E" w:rsidRPr="00E5620E">
        <w:rPr>
          <w:vertAlign w:val="superscript"/>
        </w:rPr>
        <w:t>th</w:t>
      </w:r>
      <w:r w:rsidR="00E5620E">
        <w:t xml:space="preserve">). We discussed how the library &amp; the </w:t>
      </w:r>
      <w:r w:rsidR="004838FA">
        <w:t xml:space="preserve">society could </w:t>
      </w:r>
      <w:r w:rsidR="002F051A">
        <w:t>collaborate in the future. Some of the possibilities discussed were:</w:t>
      </w:r>
    </w:p>
    <w:p w14:paraId="4BAC2847" w14:textId="474569E8" w:rsidR="0080792F" w:rsidRDefault="002F051A" w:rsidP="0080792F">
      <w:pPr>
        <w:pStyle w:val="ListParagraph"/>
        <w:numPr>
          <w:ilvl w:val="0"/>
          <w:numId w:val="1"/>
        </w:numPr>
      </w:pPr>
      <w:r>
        <w:t xml:space="preserve">Aiding the library in an audit of facilities and </w:t>
      </w:r>
      <w:r w:rsidR="0080792F">
        <w:t>policies</w:t>
      </w:r>
    </w:p>
    <w:p w14:paraId="4CFCB6E8" w14:textId="0BF87B72" w:rsidR="0080792F" w:rsidRDefault="00A4563D" w:rsidP="0080792F">
      <w:pPr>
        <w:pStyle w:val="ListParagraph"/>
        <w:numPr>
          <w:ilvl w:val="0"/>
          <w:numId w:val="1"/>
        </w:numPr>
      </w:pPr>
      <w:r>
        <w:t>Holding a workshop on LGBT issues and identities for library employees</w:t>
      </w:r>
    </w:p>
    <w:p w14:paraId="72B93247" w14:textId="3AB73710" w:rsidR="00A4563D" w:rsidRDefault="00A4563D" w:rsidP="00A4563D">
      <w:pPr>
        <w:pStyle w:val="ListParagraph"/>
        <w:numPr>
          <w:ilvl w:val="0"/>
          <w:numId w:val="1"/>
        </w:numPr>
      </w:pPr>
      <w:r>
        <w:t>Working together on suggesting materials for library collections</w:t>
      </w:r>
    </w:p>
    <w:p w14:paraId="21C832DC" w14:textId="43F829D4" w:rsidR="00A4563D" w:rsidRPr="00306941" w:rsidRDefault="00A4563D" w:rsidP="00A4563D">
      <w:r>
        <w:t xml:space="preserve">I will be working with </w:t>
      </w:r>
      <w:proofErr w:type="spellStart"/>
      <w:r>
        <w:t>Corene</w:t>
      </w:r>
      <w:proofErr w:type="spellEnd"/>
      <w:r>
        <w:t xml:space="preserve"> further in the coming months. </w:t>
      </w:r>
      <w:bookmarkStart w:id="0" w:name="_GoBack"/>
      <w:bookmarkEnd w:id="0"/>
    </w:p>
    <w:sectPr w:rsidR="00A4563D" w:rsidRPr="003069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11F2" w14:textId="77777777" w:rsidR="002146F6" w:rsidRDefault="002146F6" w:rsidP="00083B57">
      <w:pPr>
        <w:spacing w:after="0" w:line="240" w:lineRule="auto"/>
      </w:pPr>
      <w:r>
        <w:separator/>
      </w:r>
    </w:p>
  </w:endnote>
  <w:endnote w:type="continuationSeparator" w:id="0">
    <w:p w14:paraId="64326ACB" w14:textId="77777777" w:rsidR="002146F6" w:rsidRDefault="002146F6" w:rsidP="0008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BD43" w14:textId="77777777" w:rsidR="002146F6" w:rsidRDefault="002146F6" w:rsidP="00083B57">
      <w:pPr>
        <w:spacing w:after="0" w:line="240" w:lineRule="auto"/>
      </w:pPr>
      <w:r>
        <w:separator/>
      </w:r>
    </w:p>
  </w:footnote>
  <w:footnote w:type="continuationSeparator" w:id="0">
    <w:p w14:paraId="147516C2" w14:textId="77777777" w:rsidR="002146F6" w:rsidRDefault="002146F6" w:rsidP="0008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C3C3" w14:textId="1D97A83B" w:rsidR="00083B57" w:rsidRDefault="00083B57">
    <w:pPr>
      <w:pStyle w:val="Header"/>
    </w:pPr>
    <w:r>
      <w:rPr>
        <w:noProof/>
      </w:rPr>
      <w:drawing>
        <wp:inline distT="0" distB="0" distL="0" distR="0" wp14:anchorId="7C29CB81" wp14:editId="6A7116D6">
          <wp:extent cx="187936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cities-pride-society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68" cy="70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itle"/>
        <w:tag w:val=""/>
        <w:id w:val="57663430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46F6">
          <w:t xml:space="preserve">Report on </w:t>
        </w:r>
        <w:proofErr w:type="spellStart"/>
        <w:r w:rsidR="002146F6">
          <w:t>PoMo</w:t>
        </w:r>
        <w:proofErr w:type="spellEnd"/>
        <w:r w:rsidR="002146F6">
          <w:t xml:space="preserve"> Library Meeting</w:t>
        </w:r>
      </w:sdtContent>
    </w:sdt>
    <w:r>
      <w:t xml:space="preserve"> |  </w:t>
    </w:r>
    <w:sdt>
      <w:sdtPr>
        <w:alias w:val="Author"/>
        <w:tag w:val=""/>
        <w:id w:val="-700630798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46F6">
          <w:t>Brett Collins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DB1"/>
    <w:multiLevelType w:val="hybridMultilevel"/>
    <w:tmpl w:val="E4C4C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F6"/>
    <w:rsid w:val="00083B57"/>
    <w:rsid w:val="002146F6"/>
    <w:rsid w:val="002F051A"/>
    <w:rsid w:val="00306941"/>
    <w:rsid w:val="004838FA"/>
    <w:rsid w:val="0080792F"/>
    <w:rsid w:val="00A4563D"/>
    <w:rsid w:val="00E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292E"/>
  <w15:chartTrackingRefBased/>
  <w15:docId w15:val="{DD197F65-57E1-458D-9985-25D4193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57"/>
  </w:style>
  <w:style w:type="paragraph" w:styleId="Footer">
    <w:name w:val="footer"/>
    <w:basedOn w:val="Normal"/>
    <w:link w:val="Foot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57"/>
  </w:style>
  <w:style w:type="character" w:styleId="PlaceholderText">
    <w:name w:val="Placeholder Text"/>
    <w:basedOn w:val="DefaultParagraphFont"/>
    <w:uiPriority w:val="99"/>
    <w:semiHidden/>
    <w:rsid w:val="00083B57"/>
    <w:rPr>
      <w:color w:val="808080"/>
    </w:rPr>
  </w:style>
  <w:style w:type="paragraph" w:styleId="ListParagraph">
    <w:name w:val="List Paragraph"/>
    <w:basedOn w:val="Normal"/>
    <w:uiPriority w:val="34"/>
    <w:qFormat/>
    <w:rsid w:val="002F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OneDrive\Documents\TCPS\TCPS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TCPS Report Template.dotx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PoMo Library Meeting</dc:title>
  <dc:subject/>
  <dc:creator>Brett Collins</dc:creator>
  <cp:keywords/>
  <dc:description/>
  <cp:lastModifiedBy>Brett Collins</cp:lastModifiedBy>
  <cp:revision>7</cp:revision>
  <dcterms:created xsi:type="dcterms:W3CDTF">2019-02-06T21:52:00Z</dcterms:created>
  <dcterms:modified xsi:type="dcterms:W3CDTF">2019-02-06T22:03:00Z</dcterms:modified>
</cp:coreProperties>
</file>