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D332" w14:textId="05DE32C8" w:rsidR="007B22FA" w:rsidRPr="00C2346F" w:rsidRDefault="00C2346F" w:rsidP="00F040AE">
      <w:pPr>
        <w:pStyle w:val="RecipientName"/>
      </w:pPr>
      <w:r w:rsidRPr="00C2346F">
        <w:t>Chief</w:t>
      </w:r>
      <w:r>
        <w:t xml:space="preserve"> R</w:t>
      </w:r>
      <w:r w:rsidR="00534E1E">
        <w:t>h</w:t>
      </w:r>
      <w:r>
        <w:t>on</w:t>
      </w:r>
      <w:r w:rsidR="00534E1E">
        <w:t>da</w:t>
      </w:r>
      <w:r>
        <w:t xml:space="preserve"> </w:t>
      </w:r>
      <w:r w:rsidR="00534E1E">
        <w:t>Larrabee</w:t>
      </w:r>
      <w:r>
        <w:t>,</w:t>
      </w:r>
    </w:p>
    <w:p w14:paraId="085272D4" w14:textId="1A9E6750" w:rsidR="00F54733" w:rsidRPr="00F54733" w:rsidRDefault="00111259" w:rsidP="00F54733">
      <w:pPr>
        <w:pStyle w:val="Salutation"/>
        <w:rPr>
          <w:lang w:val="en-CA"/>
        </w:rPr>
      </w:pPr>
      <w:r w:rsidRPr="00111259">
        <w:rPr>
          <w:lang w:val="en-CA"/>
        </w:rPr>
        <w:t>Qayqay</w:t>
      </w:r>
      <w:r>
        <w:rPr>
          <w:lang w:val="en-CA"/>
        </w:rPr>
        <w:t>t First Nation</w:t>
      </w:r>
      <w:r>
        <w:rPr>
          <w:lang w:val="en-CA"/>
        </w:rPr>
        <w:br/>
      </w:r>
      <w:r w:rsidR="00F54733" w:rsidRPr="00F54733">
        <w:rPr>
          <w:lang w:val="en-CA"/>
        </w:rPr>
        <w:t>105 - 3680 Rae Ave.</w:t>
      </w:r>
      <w:r w:rsidR="00F54733">
        <w:rPr>
          <w:lang w:val="en-CA"/>
        </w:rPr>
        <w:br/>
      </w:r>
      <w:r w:rsidR="00F54733" w:rsidRPr="00F54733">
        <w:rPr>
          <w:lang w:val="en-CA"/>
        </w:rPr>
        <w:t xml:space="preserve">Vancouver, BC, </w:t>
      </w:r>
      <w:r w:rsidR="00F54733">
        <w:rPr>
          <w:lang w:val="en-CA"/>
        </w:rPr>
        <w:br/>
      </w:r>
      <w:r w:rsidR="00F54733" w:rsidRPr="00F54733">
        <w:rPr>
          <w:lang w:val="en-CA"/>
        </w:rPr>
        <w:t>V5R 2P5</w:t>
      </w:r>
    </w:p>
    <w:p w14:paraId="51ABD70B" w14:textId="5E0BF2C0" w:rsidR="007B22FA" w:rsidRPr="001C7EBA" w:rsidRDefault="00F8650B" w:rsidP="00F54733">
      <w:pPr>
        <w:pStyle w:val="Salutation"/>
      </w:pPr>
      <w:hyperlink r:id="rId9" w:history="1">
        <w:r w:rsidR="00F54733" w:rsidRPr="00F54733">
          <w:rPr>
            <w:rStyle w:val="Hyperlink"/>
            <w:b/>
            <w:bCs/>
            <w:lang w:val="en-CA"/>
          </w:rPr>
          <w:br/>
        </w:r>
      </w:hyperlink>
      <w:r w:rsidR="007B22FA" w:rsidRPr="001C7EBA">
        <w:t xml:space="preserve">Dear </w:t>
      </w:r>
      <w:r w:rsidR="00C2346F">
        <w:t xml:space="preserve">Chief </w:t>
      </w:r>
      <w:r w:rsidR="00534E1E">
        <w:t>Larrabee</w:t>
      </w:r>
      <w:r w:rsidR="007B22FA" w:rsidRPr="001C7EBA">
        <w:t>,</w:t>
      </w:r>
    </w:p>
    <w:p w14:paraId="50D8531B" w14:textId="2A1A96B9" w:rsidR="0048095E" w:rsidRDefault="0048095E" w:rsidP="0048095E">
      <w:r>
        <w:t xml:space="preserve">The Tri-Cities Pride Society (TCPS) has been operating since September 2017. </w:t>
      </w:r>
      <w:bookmarkStart w:id="0" w:name="_Hlk536357068"/>
      <w:r>
        <w:t xml:space="preserve">Our mission is to </w:t>
      </w:r>
      <w:r>
        <w:rPr>
          <w:lang w:val="en-CA"/>
        </w:rPr>
        <w:t>build</w:t>
      </w:r>
      <w:r w:rsidRPr="00E27091">
        <w:rPr>
          <w:lang w:val="en-CA"/>
        </w:rPr>
        <w:t xml:space="preserve"> a more inclusive Tri-Cities through dedicated advocacy and overarching support</w:t>
      </w:r>
      <w:r w:rsidRPr="00D570DD">
        <w:t>.</w:t>
      </w:r>
      <w:bookmarkEnd w:id="0"/>
      <w:r>
        <w:t xml:space="preserve"> Our society has conducted events aiming to increase social connections, protect youth from discrimination, and help show our communities’ diverse composition. We aided the City of Coquitlam in creating its </w:t>
      </w:r>
      <w:r>
        <w:rPr>
          <w:i/>
        </w:rPr>
        <w:t>rainbow crosswalk</w:t>
      </w:r>
      <w:r>
        <w:t xml:space="preserve"> at the corner of Pinetree &amp; Burlington Drive. We have also been involved with the city of Port Coquitlam in the creating of a public Pride art project. </w:t>
      </w:r>
      <w:r w:rsidR="00E370DD">
        <w:t>We organise community events and resources that aim to build community and dismantle barriers; by strengthening our communities we strive to make a safer and more inclusive place in which to live.</w:t>
      </w:r>
    </w:p>
    <w:p w14:paraId="2BDF806B" w14:textId="7D6DDC6B" w:rsidR="007B22FA" w:rsidRDefault="00C2346F" w:rsidP="00C2346F">
      <w:r>
        <w:t xml:space="preserve">I send you this letter as an apology for our society not approaching your nation prior to </w:t>
      </w:r>
      <w:r w:rsidR="00FC00F3">
        <w:t>now</w:t>
      </w:r>
      <w:r>
        <w:t xml:space="preserve">. As an organization aiming to </w:t>
      </w:r>
      <w:r w:rsidR="00FC00F3">
        <w:t>a</w:t>
      </w:r>
      <w:r w:rsidR="00114DB7">
        <w:t xml:space="preserve">ffect cultural change this is entirely inexcusable. I would like to offer our most sincere apologies. I hope that we can work closer from this point onwards. </w:t>
      </w:r>
    </w:p>
    <w:p w14:paraId="27303F57" w14:textId="47573FD8" w:rsidR="00114DB7" w:rsidRDefault="00114DB7" w:rsidP="00C2346F">
      <w:r>
        <w:t xml:space="preserve">We would appreciate the chance, if you and </w:t>
      </w:r>
      <w:r w:rsidR="00C769FC">
        <w:t>the</w:t>
      </w:r>
      <w:r>
        <w:t xml:space="preserve"> nation are so willing, to work with the </w:t>
      </w:r>
      <w:r w:rsidR="008A3B5F">
        <w:t>Qayqayt</w:t>
      </w:r>
      <w:bookmarkStart w:id="1" w:name="_GoBack"/>
      <w:bookmarkEnd w:id="1"/>
      <w:r>
        <w:t xml:space="preserve"> First Nation. We would like to have a </w:t>
      </w:r>
      <w:r w:rsidR="00931501">
        <w:t xml:space="preserve">TCPS </w:t>
      </w:r>
      <w:r>
        <w:t xml:space="preserve">member </w:t>
      </w:r>
      <w:r w:rsidR="00435088">
        <w:t>serve as</w:t>
      </w:r>
      <w:r>
        <w:t xml:space="preserve"> liaison with your nation, and to ask if there were a member of </w:t>
      </w:r>
      <w:r w:rsidR="00C769FC">
        <w:t>the</w:t>
      </w:r>
      <w:r>
        <w:t xml:space="preserve"> nation who would be willing to serve on our board</w:t>
      </w:r>
      <w:r w:rsidR="00B1473D">
        <w:t>.</w:t>
      </w:r>
    </w:p>
    <w:p w14:paraId="1E12F82C" w14:textId="6BCA1FAD" w:rsidR="00114DB7" w:rsidRDefault="00114DB7" w:rsidP="00E370DD">
      <w:pPr>
        <w:spacing w:after="0"/>
      </w:pPr>
      <w:r>
        <w:t xml:space="preserve">Thank you for your time and consideration in reading this letter. </w:t>
      </w:r>
    </w:p>
    <w:p w14:paraId="78F62925" w14:textId="6317BD68" w:rsidR="002C6435" w:rsidRDefault="00C2346F" w:rsidP="00E370DD">
      <w:pPr>
        <w:pStyle w:val="Closing"/>
        <w:spacing w:after="0"/>
      </w:pPr>
      <w:r>
        <w:t>Best</w:t>
      </w:r>
      <w:r w:rsidR="007B22FA" w:rsidRPr="00145359">
        <w:t xml:space="preserve"> regards,</w:t>
      </w:r>
    </w:p>
    <w:p w14:paraId="7FC1483B" w14:textId="77777777" w:rsidR="002C6435" w:rsidRPr="002C6435" w:rsidRDefault="002C6435" w:rsidP="002C6435">
      <w:pPr>
        <w:pStyle w:val="Signature"/>
      </w:pPr>
    </w:p>
    <w:p w14:paraId="3081650F" w14:textId="6991C912" w:rsidR="007B22FA" w:rsidRPr="00C2346F" w:rsidRDefault="00C2346F" w:rsidP="007B22FA">
      <w:pPr>
        <w:pStyle w:val="Signature"/>
        <w:rPr>
          <w:color w:val="auto"/>
        </w:rPr>
      </w:pPr>
      <w:r w:rsidRPr="00C2346F">
        <w:rPr>
          <w:color w:val="auto"/>
        </w:rPr>
        <w:t>Brett Collins</w:t>
      </w:r>
    </w:p>
    <w:p w14:paraId="6F0ECA10" w14:textId="5723A7A5" w:rsidR="007B22FA" w:rsidRPr="00145359" w:rsidRDefault="00C2346F" w:rsidP="007B22FA">
      <w:pPr>
        <w:spacing w:after="0"/>
      </w:pPr>
      <w:r>
        <w:t>Treasurer - TCPS</w:t>
      </w:r>
    </w:p>
    <w:sectPr w:rsidR="007B22FA" w:rsidRPr="00145359" w:rsidSect="00FC00F3">
      <w:headerReference w:type="default" r:id="rId10"/>
      <w:footerReference w:type="default" r:id="rId11"/>
      <w:pgSz w:w="12240" w:h="15840" w:code="1"/>
      <w:pgMar w:top="2875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7FF9" w14:textId="77777777" w:rsidR="00F8650B" w:rsidRDefault="00F8650B" w:rsidP="00376205">
      <w:r>
        <w:separator/>
      </w:r>
    </w:p>
  </w:endnote>
  <w:endnote w:type="continuationSeparator" w:id="0">
    <w:p w14:paraId="0B269736" w14:textId="77777777" w:rsidR="00F8650B" w:rsidRDefault="00F8650B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647D21" w14:paraId="3E343C3A" w14:textId="77777777" w:rsidTr="00F040AE">
      <w:trPr>
        <w:trHeight w:val="288"/>
      </w:trPr>
      <w:tc>
        <w:tcPr>
          <w:tcW w:w="4655" w:type="pct"/>
          <w:vAlign w:val="center"/>
        </w:tcPr>
        <w:p w14:paraId="54E8DB56" w14:textId="59E5B19B" w:rsidR="00647D21" w:rsidRDefault="00647D21" w:rsidP="00F040AE">
          <w:pPr>
            <w:pStyle w:val="ContactInfo"/>
            <w:jc w:val="right"/>
          </w:pPr>
          <w:r>
            <w:t>1355 Sutherland Avenue, Port Coquitlam, V3B 7G7</w:t>
          </w:r>
        </w:p>
      </w:tc>
      <w:tc>
        <w:tcPr>
          <w:tcW w:w="345" w:type="pct"/>
          <w:vAlign w:val="center"/>
        </w:tcPr>
        <w:p w14:paraId="043346EA" w14:textId="753466DB" w:rsidR="00647D21" w:rsidRPr="00CE1FF8" w:rsidRDefault="00647D21" w:rsidP="007B22FA">
          <w:pPr>
            <w:pStyle w:val="ContactInfo"/>
            <w:jc w:val="center"/>
            <w:rPr>
              <w:rFonts w:cstheme="majorHAnsi"/>
              <w:noProof/>
              <w:color w:val="000000" w:themeColor="text1"/>
            </w:rPr>
          </w:pPr>
          <w:r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65ACFCC" wp14:editId="14E2C936">
                <wp:extent cx="171450" cy="171450"/>
                <wp:effectExtent l="0" t="0" r="0" b="0"/>
                <wp:docPr id="2" name="Graphic 2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Graphic 41" descr="Hom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06770C77" w14:textId="77777777" w:rsidTr="00F040AE">
      <w:trPr>
        <w:trHeight w:val="288"/>
      </w:trPr>
      <w:tc>
        <w:tcPr>
          <w:tcW w:w="4655" w:type="pct"/>
          <w:vAlign w:val="center"/>
        </w:tcPr>
        <w:p w14:paraId="4CE1B1B8" w14:textId="0815BFD1" w:rsidR="007B22FA" w:rsidRPr="00F040AE" w:rsidRDefault="00C2346F" w:rsidP="00F040AE">
          <w:pPr>
            <w:pStyle w:val="ContactInfo"/>
            <w:jc w:val="right"/>
          </w:pPr>
          <w:r>
            <w:t>778 881 4635</w:t>
          </w:r>
        </w:p>
      </w:tc>
      <w:tc>
        <w:tcPr>
          <w:tcW w:w="345" w:type="pct"/>
          <w:vAlign w:val="center"/>
        </w:tcPr>
        <w:p w14:paraId="096BC527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7133DE1" wp14:editId="3839D64D">
                <wp:extent cx="187325" cy="187325"/>
                <wp:effectExtent l="0" t="0" r="3175" b="3175"/>
                <wp:docPr id="50" name="Graphic 50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147D0707" w14:textId="77777777" w:rsidTr="00F040AE">
      <w:trPr>
        <w:trHeight w:val="288"/>
      </w:trPr>
      <w:tc>
        <w:tcPr>
          <w:tcW w:w="4655" w:type="pct"/>
          <w:vAlign w:val="center"/>
        </w:tcPr>
        <w:p w14:paraId="2025D38D" w14:textId="1B5CFC11" w:rsidR="007B22FA" w:rsidRPr="00F040AE" w:rsidRDefault="00C2346F" w:rsidP="00F040AE">
          <w:pPr>
            <w:pStyle w:val="ContactInfo"/>
            <w:jc w:val="right"/>
          </w:pPr>
          <w:r w:rsidRPr="00C2346F">
            <w:t>treasurer@tricitiespride.ca</w:t>
          </w:r>
        </w:p>
      </w:tc>
      <w:tc>
        <w:tcPr>
          <w:tcW w:w="345" w:type="pct"/>
          <w:vAlign w:val="center"/>
        </w:tcPr>
        <w:p w14:paraId="6631830A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1DDF21AA" wp14:editId="141B3A7F">
                <wp:extent cx="187325" cy="187325"/>
                <wp:effectExtent l="0" t="0" r="3175" b="0"/>
                <wp:docPr id="51" name="Graphic 51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18F1C300" w14:textId="77777777" w:rsidTr="00F040AE">
      <w:trPr>
        <w:trHeight w:val="288"/>
      </w:trPr>
      <w:tc>
        <w:tcPr>
          <w:tcW w:w="4655" w:type="pct"/>
          <w:vAlign w:val="center"/>
        </w:tcPr>
        <w:p w14:paraId="1B835CB4" w14:textId="2598C3E9" w:rsidR="007B22FA" w:rsidRPr="00F040AE" w:rsidRDefault="00C2346F" w:rsidP="00F040AE">
          <w:pPr>
            <w:pStyle w:val="ContactInfo"/>
            <w:jc w:val="right"/>
          </w:pPr>
          <w:r w:rsidRPr="00C2346F">
            <w:t>http://tricitiespride.ca</w:t>
          </w:r>
        </w:p>
      </w:tc>
      <w:tc>
        <w:tcPr>
          <w:tcW w:w="345" w:type="pct"/>
          <w:vAlign w:val="center"/>
        </w:tcPr>
        <w:p w14:paraId="198831F8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39FD567" wp14:editId="55CAC442">
                <wp:extent cx="187325" cy="187325"/>
                <wp:effectExtent l="0" t="0" r="3175" b="3175"/>
                <wp:docPr id="52" name="Graphic 52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53902F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8B73" w14:textId="77777777" w:rsidR="00F8650B" w:rsidRDefault="00F8650B" w:rsidP="00376205">
      <w:r>
        <w:separator/>
      </w:r>
    </w:p>
  </w:footnote>
  <w:footnote w:type="continuationSeparator" w:id="0">
    <w:p w14:paraId="73B58D9E" w14:textId="77777777" w:rsidR="00F8650B" w:rsidRDefault="00F8650B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BC58" w14:textId="77777777" w:rsidR="0021026D" w:rsidRDefault="007B22FA">
    <w:pPr>
      <w:pStyle w:val="Header"/>
    </w:pPr>
    <w:r w:rsidRPr="004B6B3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5C6E51" wp14:editId="4F83E1B5">
              <wp:simplePos x="0" y="0"/>
              <wp:positionH relativeFrom="page">
                <wp:posOffset>685800</wp:posOffset>
              </wp:positionH>
              <wp:positionV relativeFrom="paragraph">
                <wp:posOffset>505522</wp:posOffset>
              </wp:positionV>
              <wp:extent cx="2231136" cy="347472"/>
              <wp:effectExtent l="0" t="0" r="0" b="0"/>
              <wp:wrapNone/>
              <wp:docPr id="32" name="Shape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1989A908" w14:textId="5E60997E" w:rsidR="007B22FA" w:rsidRPr="007B11E8" w:rsidRDefault="00C2346F" w:rsidP="007B22FA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1"/>
                            </w:rPr>
                            <w:drawing>
                              <wp:inline distT="0" distB="0" distL="0" distR="0" wp14:anchorId="3AED55B5" wp14:editId="145B7EF8">
                                <wp:extent cx="2209165" cy="81724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ri-cities-pride-society-header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9165" cy="817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C6E51" id="Shape 61" o:spid="_x0000_s1026" style="position:absolute;margin-left:54pt;margin-top:39.8pt;width:175.7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" filled="f" stroked="f" strokeweight=".25pt">
              <v:stroke miterlimit="4"/>
              <v:textbox style="mso-fit-shape-to-text:t" inset="0,1.5pt,1.5pt,1.5pt">
                <w:txbxContent>
                  <w:p w14:paraId="1989A908" w14:textId="5E60997E" w:rsidR="007B22FA" w:rsidRPr="007B11E8" w:rsidRDefault="00C2346F" w:rsidP="007B22FA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>
                      <w:rPr>
                        <w:noProof/>
                        <w:color w:val="000000" w:themeColor="text1"/>
                        <w:sz w:val="21"/>
                      </w:rPr>
                      <w:drawing>
                        <wp:inline distT="0" distB="0" distL="0" distR="0" wp14:anchorId="3AED55B5" wp14:editId="145B7EF8">
                          <wp:extent cx="2209165" cy="817245"/>
                          <wp:effectExtent l="0" t="0" r="0" b="0"/>
                          <wp:docPr id="53" name="Picture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ri-cities-pride-society-header-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9165" cy="817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711B0F3" wp14:editId="0CBE2E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185A6D27" id="Group 6" o:spid="_x0000_s1026" alt="decorative element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3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3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6F"/>
    <w:rsid w:val="000B353B"/>
    <w:rsid w:val="000D7830"/>
    <w:rsid w:val="00111259"/>
    <w:rsid w:val="00114DB7"/>
    <w:rsid w:val="001C7EBA"/>
    <w:rsid w:val="0021026D"/>
    <w:rsid w:val="002822F5"/>
    <w:rsid w:val="002C6435"/>
    <w:rsid w:val="00300578"/>
    <w:rsid w:val="00376205"/>
    <w:rsid w:val="00396549"/>
    <w:rsid w:val="003A6A4C"/>
    <w:rsid w:val="00435088"/>
    <w:rsid w:val="00476622"/>
    <w:rsid w:val="0048095E"/>
    <w:rsid w:val="00517C2F"/>
    <w:rsid w:val="00534E1E"/>
    <w:rsid w:val="00571214"/>
    <w:rsid w:val="005942EB"/>
    <w:rsid w:val="0062123A"/>
    <w:rsid w:val="00646E75"/>
    <w:rsid w:val="00647D21"/>
    <w:rsid w:val="00681A8A"/>
    <w:rsid w:val="0072209F"/>
    <w:rsid w:val="007752E3"/>
    <w:rsid w:val="007B22FA"/>
    <w:rsid w:val="008009DA"/>
    <w:rsid w:val="00877759"/>
    <w:rsid w:val="008A3B5F"/>
    <w:rsid w:val="00914211"/>
    <w:rsid w:val="00922646"/>
    <w:rsid w:val="00931501"/>
    <w:rsid w:val="009864AB"/>
    <w:rsid w:val="009A7E7D"/>
    <w:rsid w:val="00A00DA7"/>
    <w:rsid w:val="00A849CB"/>
    <w:rsid w:val="00AD0D41"/>
    <w:rsid w:val="00B1473D"/>
    <w:rsid w:val="00B967DE"/>
    <w:rsid w:val="00C2346F"/>
    <w:rsid w:val="00C2466E"/>
    <w:rsid w:val="00C43F4B"/>
    <w:rsid w:val="00C769FC"/>
    <w:rsid w:val="00C92E72"/>
    <w:rsid w:val="00CD384D"/>
    <w:rsid w:val="00CE1FF8"/>
    <w:rsid w:val="00D04CFD"/>
    <w:rsid w:val="00D14447"/>
    <w:rsid w:val="00E0756B"/>
    <w:rsid w:val="00E370DD"/>
    <w:rsid w:val="00E55D74"/>
    <w:rsid w:val="00EB1A81"/>
    <w:rsid w:val="00EC530A"/>
    <w:rsid w:val="00F040AE"/>
    <w:rsid w:val="00F1084B"/>
    <w:rsid w:val="00F405F8"/>
    <w:rsid w:val="00F46FBE"/>
    <w:rsid w:val="00F54733"/>
    <w:rsid w:val="00F8650B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3677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346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C2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1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cafn.ca/community-profile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CE5BE-1298-48BB-8F39-E3376065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31309-46ED-4B63-920F-9910A951F6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FF82A3-4041-4ED3-B77F-E70B59807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letterhead.dotx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2018-11-21T02:17:00Z</dcterms:created>
  <dcterms:modified xsi:type="dcterms:W3CDTF">2019-01-27T22:39:00Z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